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2D" w:rsidRPr="00C41836" w:rsidRDefault="00F6512D" w:rsidP="00540608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512D" w:rsidRPr="000435FA" w:rsidRDefault="00F6512D" w:rsidP="009B75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GB"/>
        </w:rPr>
      </w:pPr>
    </w:p>
    <w:p w:rsidR="00F6512D" w:rsidRPr="000435FA" w:rsidRDefault="00F6512D" w:rsidP="00853D13">
      <w:pPr>
        <w:spacing w:line="360" w:lineRule="auto"/>
        <w:ind w:left="300"/>
        <w:rPr>
          <w:rFonts w:ascii="Times New Roman" w:hAnsi="Times New Roman" w:cs="Times New Roman"/>
          <w:b/>
          <w:bCs/>
          <w:sz w:val="28"/>
          <w:szCs w:val="28"/>
        </w:rPr>
      </w:pPr>
      <w:r w:rsidRPr="000435FA">
        <w:rPr>
          <w:rFonts w:ascii="Times New Roman" w:hAnsi="Times New Roman" w:cs="Times New Roman"/>
          <w:b/>
          <w:bCs/>
          <w:sz w:val="28"/>
          <w:szCs w:val="28"/>
        </w:rPr>
        <w:t>PANEL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V</w:t>
      </w:r>
      <w:r w:rsidRPr="000435FA">
        <w:rPr>
          <w:rFonts w:ascii="Times New Roman" w:hAnsi="Times New Roman" w:cs="Times New Roman"/>
          <w:b/>
          <w:bCs/>
          <w:sz w:val="28"/>
          <w:szCs w:val="28"/>
        </w:rPr>
        <w:t>: S</w:t>
      </w:r>
      <w:bookmarkStart w:id="0" w:name="_Hlk524731607"/>
      <w:r w:rsidRPr="000435FA">
        <w:rPr>
          <w:rFonts w:ascii="Times New Roman" w:hAnsi="Times New Roman" w:cs="Times New Roman"/>
          <w:b/>
          <w:bCs/>
          <w:sz w:val="28"/>
          <w:szCs w:val="28"/>
        </w:rPr>
        <w:t xml:space="preserve">chize </w:t>
      </w:r>
      <w:r w:rsidRPr="000435FA">
        <w:rPr>
          <w:rFonts w:ascii="Tahoma" w:hAnsi="Tahoma" w:cs="Tahoma"/>
          <w:b/>
          <w:bCs/>
          <w:sz w:val="28"/>
          <w:szCs w:val="28"/>
        </w:rPr>
        <w:t>ș</w:t>
      </w:r>
      <w:r w:rsidRPr="000435FA">
        <w:rPr>
          <w:rFonts w:ascii="Times New Roman" w:hAnsi="Times New Roman" w:cs="Times New Roman"/>
          <w:b/>
          <w:bCs/>
          <w:sz w:val="28"/>
          <w:szCs w:val="28"/>
        </w:rPr>
        <w:t>i traume colective</w:t>
      </w:r>
    </w:p>
    <w:p w:rsidR="00F6512D" w:rsidRPr="008C0AE3" w:rsidRDefault="00F6512D" w:rsidP="00853D13">
      <w:pPr>
        <w:spacing w:line="360" w:lineRule="auto"/>
        <w:ind w:left="300"/>
        <w:rPr>
          <w:rFonts w:ascii="Times New Roman" w:hAnsi="Times New Roman" w:cs="Times New Roman"/>
          <w:b/>
          <w:bCs/>
          <w:sz w:val="28"/>
          <w:szCs w:val="28"/>
        </w:rPr>
      </w:pPr>
      <w:r w:rsidRPr="008C0AE3">
        <w:rPr>
          <w:rFonts w:ascii="Times New Roman" w:hAnsi="Times New Roman" w:cs="Times New Roman"/>
          <w:b/>
          <w:bCs/>
          <w:sz w:val="28"/>
          <w:szCs w:val="28"/>
        </w:rPr>
        <w:t>Loca</w:t>
      </w:r>
      <w:r w:rsidRPr="008C0AE3">
        <w:rPr>
          <w:rFonts w:ascii="Tahoma" w:hAnsi="Tahoma" w:cs="Tahoma"/>
          <w:b/>
          <w:bCs/>
          <w:sz w:val="28"/>
          <w:szCs w:val="28"/>
        </w:rPr>
        <w:t>ț</w:t>
      </w:r>
      <w:r w:rsidRPr="008C0AE3">
        <w:rPr>
          <w:rFonts w:ascii="Times New Roman" w:hAnsi="Times New Roman" w:cs="Times New Roman"/>
          <w:b/>
          <w:bCs/>
          <w:sz w:val="28"/>
          <w:szCs w:val="28"/>
        </w:rPr>
        <w:t>ia: Biblioteca Jude</w:t>
      </w:r>
      <w:r w:rsidRPr="008C0AE3">
        <w:rPr>
          <w:rFonts w:ascii="Tahoma" w:hAnsi="Tahoma" w:cs="Tahoma"/>
          <w:b/>
          <w:bCs/>
          <w:sz w:val="28"/>
          <w:szCs w:val="28"/>
        </w:rPr>
        <w:t>ț</w:t>
      </w:r>
      <w:r w:rsidRPr="008C0AE3">
        <w:rPr>
          <w:rFonts w:ascii="Times New Roman" w:hAnsi="Times New Roman" w:cs="Times New Roman"/>
          <w:b/>
          <w:bCs/>
          <w:sz w:val="28"/>
          <w:szCs w:val="28"/>
        </w:rPr>
        <w:t>eană ASTRA, Corpul B, Spa</w:t>
      </w:r>
      <w:r w:rsidRPr="008C0AE3">
        <w:rPr>
          <w:rFonts w:ascii="Tahoma" w:hAnsi="Tahoma" w:cs="Tahoma"/>
          <w:b/>
          <w:bCs/>
          <w:sz w:val="28"/>
          <w:szCs w:val="28"/>
        </w:rPr>
        <w:t>ț</w:t>
      </w:r>
      <w:r w:rsidRPr="008C0AE3">
        <w:rPr>
          <w:rFonts w:ascii="Times New Roman" w:hAnsi="Times New Roman" w:cs="Times New Roman"/>
          <w:b/>
          <w:bCs/>
          <w:sz w:val="28"/>
          <w:szCs w:val="28"/>
        </w:rPr>
        <w:t>iul Multifunc</w:t>
      </w:r>
      <w:r w:rsidRPr="008C0AE3">
        <w:rPr>
          <w:rFonts w:ascii="Tahoma" w:hAnsi="Tahoma" w:cs="Tahoma"/>
          <w:b/>
          <w:bCs/>
          <w:sz w:val="28"/>
          <w:szCs w:val="28"/>
        </w:rPr>
        <w:t>ț</w:t>
      </w:r>
      <w:r w:rsidRPr="008C0AE3">
        <w:rPr>
          <w:rFonts w:ascii="Times New Roman" w:hAnsi="Times New Roman" w:cs="Times New Roman"/>
          <w:b/>
          <w:bCs/>
          <w:sz w:val="28"/>
          <w:szCs w:val="28"/>
        </w:rPr>
        <w:t>ional</w:t>
      </w:r>
      <w:r>
        <w:rPr>
          <w:rFonts w:ascii="Times New Roman" w:hAnsi="Times New Roman" w:cs="Times New Roman"/>
          <w:b/>
          <w:bCs/>
          <w:sz w:val="28"/>
          <w:szCs w:val="28"/>
        </w:rPr>
        <w:t>, Parter</w:t>
      </w:r>
    </w:p>
    <w:p w:rsidR="00F6512D" w:rsidRPr="008C0AE3" w:rsidRDefault="00F6512D" w:rsidP="00853D13">
      <w:pPr>
        <w:spacing w:line="360" w:lineRule="auto"/>
        <w:ind w:left="300"/>
        <w:rPr>
          <w:rFonts w:ascii="Times New Roman" w:hAnsi="Times New Roman" w:cs="Times New Roman"/>
          <w:b/>
          <w:bCs/>
          <w:sz w:val="28"/>
          <w:szCs w:val="28"/>
        </w:rPr>
      </w:pPr>
      <w:r w:rsidRPr="008C0AE3">
        <w:rPr>
          <w:rFonts w:ascii="Times New Roman" w:hAnsi="Times New Roman" w:cs="Times New Roman"/>
          <w:b/>
          <w:bCs/>
          <w:sz w:val="28"/>
          <w:szCs w:val="28"/>
        </w:rPr>
        <w:t>Coordonator: Raluca Alexandrescu</w:t>
      </w:r>
    </w:p>
    <w:p w:rsidR="00F6512D" w:rsidRPr="008C0AE3" w:rsidRDefault="00F6512D" w:rsidP="00853D13">
      <w:pPr>
        <w:spacing w:line="360" w:lineRule="auto"/>
        <w:ind w:left="300"/>
        <w:rPr>
          <w:rFonts w:ascii="Times New Roman" w:hAnsi="Times New Roman" w:cs="Times New Roman"/>
          <w:b/>
          <w:bCs/>
          <w:sz w:val="28"/>
          <w:szCs w:val="28"/>
        </w:rPr>
      </w:pPr>
      <w:r w:rsidRPr="008C0AE3">
        <w:rPr>
          <w:rFonts w:ascii="Times New Roman" w:hAnsi="Times New Roman" w:cs="Times New Roman"/>
          <w:b/>
          <w:bCs/>
          <w:sz w:val="28"/>
          <w:szCs w:val="28"/>
        </w:rPr>
        <w:t>22 septembrie, orele 11-13</w:t>
      </w:r>
      <w:r>
        <w:rPr>
          <w:rFonts w:ascii="Times New Roman" w:hAnsi="Times New Roman" w:cs="Times New Roman"/>
          <w:b/>
          <w:bCs/>
          <w:sz w:val="28"/>
          <w:szCs w:val="28"/>
        </w:rPr>
        <w:t>, 30</w:t>
      </w:r>
      <w:r w:rsidRPr="008C0A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6512D" w:rsidRPr="008C0AE3" w:rsidRDefault="00F6512D" w:rsidP="009B6A5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8C0AE3">
        <w:rPr>
          <w:rFonts w:ascii="Times New Roman" w:hAnsi="Times New Roman" w:cs="Times New Roman"/>
          <w:b/>
          <w:bCs/>
          <w:sz w:val="28"/>
          <w:szCs w:val="28"/>
          <w:lang w:val="ro-RO"/>
        </w:rPr>
        <w:t>Moderator: Raluca Alexandrescu</w:t>
      </w:r>
    </w:p>
    <w:p w:rsidR="00F6512D" w:rsidRPr="003E7255" w:rsidRDefault="00F6512D" w:rsidP="003E7255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7255">
        <w:rPr>
          <w:rFonts w:ascii="Times New Roman" w:hAnsi="Times New Roman" w:cs="Times New Roman"/>
          <w:b/>
          <w:bCs/>
          <w:sz w:val="24"/>
          <w:szCs w:val="24"/>
        </w:rPr>
        <w:t>Emilian</w:t>
      </w:r>
      <w:r w:rsidRPr="003E72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7255">
        <w:rPr>
          <w:rFonts w:ascii="Times New Roman" w:hAnsi="Times New Roman" w:cs="Times New Roman"/>
          <w:b/>
          <w:bCs/>
          <w:sz w:val="24"/>
          <w:szCs w:val="24"/>
        </w:rPr>
        <w:t>DRANCA</w:t>
      </w:r>
      <w:r w:rsidRPr="003E7255">
        <w:rPr>
          <w:rFonts w:ascii="Times New Roman" w:hAnsi="Times New Roman" w:cs="Times New Roman"/>
          <w:sz w:val="24"/>
          <w:szCs w:val="24"/>
        </w:rPr>
        <w:t>, doctorand, Facultatea de Istorie si Filosofie, Universitatea</w:t>
      </w:r>
      <w:r w:rsidRPr="003E72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7255">
        <w:rPr>
          <w:rFonts w:ascii="Times New Roman" w:hAnsi="Times New Roman" w:cs="Times New Roman"/>
          <w:sz w:val="24"/>
          <w:szCs w:val="24"/>
        </w:rPr>
        <w:t>„Babe</w:t>
      </w:r>
      <w:r w:rsidRPr="003E7255">
        <w:rPr>
          <w:rFonts w:ascii="Tahoma" w:hAnsi="Tahoma" w:cs="Tahoma"/>
          <w:sz w:val="24"/>
          <w:szCs w:val="24"/>
        </w:rPr>
        <w:t>ș</w:t>
      </w:r>
      <w:r w:rsidRPr="003E7255">
        <w:rPr>
          <w:rFonts w:ascii="Times New Roman" w:hAnsi="Times New Roman" w:cs="Times New Roman"/>
          <w:sz w:val="24"/>
          <w:szCs w:val="24"/>
        </w:rPr>
        <w:t xml:space="preserve">-Bolyai”, Cluj-Napoca, </w:t>
      </w:r>
      <w:r w:rsidRPr="003E72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Proiectul identitar românesc </w:t>
      </w:r>
      <w:r w:rsidRPr="003E7255">
        <w:rPr>
          <w:rFonts w:ascii="Tahoma" w:hAnsi="Tahoma" w:cs="Tahoma"/>
          <w:b/>
          <w:bCs/>
          <w:i/>
          <w:iCs/>
          <w:sz w:val="24"/>
          <w:szCs w:val="24"/>
        </w:rPr>
        <w:t>ș</w:t>
      </w:r>
      <w:r w:rsidRPr="003E72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excluderea germanilor. Cazul Bucovinei 1920-1944</w:t>
      </w:r>
      <w:r w:rsidRPr="003E725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3E7255">
        <w:rPr>
          <w:rFonts w:ascii="Times New Roman" w:hAnsi="Times New Roman" w:cs="Times New Roman"/>
          <w:sz w:val="24"/>
          <w:szCs w:val="24"/>
        </w:rPr>
        <w:t xml:space="preserve"> </w:t>
      </w:r>
      <w:r w:rsidRPr="003E72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construction of romanian identity and the destruction of the german comunity Bucovina 1920-1944</w:t>
      </w:r>
    </w:p>
    <w:p w:rsidR="00F6512D" w:rsidRPr="003E7255" w:rsidRDefault="00F6512D" w:rsidP="003E7255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39B6">
        <w:rPr>
          <w:rFonts w:ascii="Times New Roman" w:hAnsi="Times New Roman" w:cs="Times New Roman"/>
          <w:b/>
          <w:bCs/>
          <w:sz w:val="24"/>
          <w:szCs w:val="24"/>
        </w:rPr>
        <w:t>Oana Maria MITU</w:t>
      </w:r>
      <w:r w:rsidRPr="003E7255">
        <w:rPr>
          <w:rFonts w:ascii="Times New Roman" w:hAnsi="Times New Roman" w:cs="Times New Roman"/>
          <w:i/>
          <w:iCs/>
          <w:sz w:val="24"/>
          <w:szCs w:val="24"/>
        </w:rPr>
        <w:t xml:space="preserve">, doctorand, </w:t>
      </w:r>
      <w:r w:rsidRPr="003E7255">
        <w:rPr>
          <w:rFonts w:ascii="Times New Roman" w:hAnsi="Times New Roman" w:cs="Times New Roman"/>
          <w:sz w:val="24"/>
          <w:szCs w:val="24"/>
          <w:lang w:eastAsia="ro-RO"/>
        </w:rPr>
        <w:t xml:space="preserve">Universitatea „Dunărea de Jos” Galaţi, </w:t>
      </w:r>
      <w:r w:rsidRPr="003E72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Cultură de stat versus cultură minoritară: chestiunea identităţii naţionale prin prisma evenimentelor de la concertul organizaţiei </w:t>
      </w:r>
      <w:r w:rsidRPr="003E725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Tarutinoer Sportverein Bessarabia din 1924</w:t>
      </w:r>
      <w:r w:rsidRPr="003E7255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/</w:t>
      </w:r>
      <w:r w:rsidRPr="00540608">
        <w:rPr>
          <w:rFonts w:ascii="Times New Roman" w:hAnsi="Times New Roman" w:cs="Times New Roman"/>
          <w:b/>
          <w:bCs/>
          <w:color w:val="7030A0"/>
          <w:sz w:val="24"/>
          <w:szCs w:val="24"/>
          <w:lang w:eastAsia="ro-RO"/>
        </w:rPr>
        <w:t xml:space="preserve"> </w:t>
      </w:r>
      <w:r w:rsidRPr="0054060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State culture vs minority culture: the matter of national identity in 1924 Bessarabia </w:t>
      </w:r>
    </w:p>
    <w:p w:rsidR="00F6512D" w:rsidRPr="003E7255" w:rsidRDefault="00F6512D" w:rsidP="003E7255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7255">
        <w:rPr>
          <w:rFonts w:ascii="Times New Roman" w:hAnsi="Times New Roman" w:cs="Times New Roman"/>
          <w:b/>
          <w:bCs/>
          <w:sz w:val="24"/>
          <w:szCs w:val="24"/>
        </w:rPr>
        <w:t xml:space="preserve"> Florinela GIURGEA</w:t>
      </w:r>
      <w:r w:rsidRPr="003E7255">
        <w:rPr>
          <w:rFonts w:ascii="Times New Roman" w:hAnsi="Times New Roman" w:cs="Times New Roman"/>
          <w:sz w:val="24"/>
          <w:szCs w:val="24"/>
        </w:rPr>
        <w:t>, doctorand, Universitatea „Petru Maior” Târgu Mureş</w:t>
      </w:r>
      <w:r w:rsidRPr="003E725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3E72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72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Traume colective: Deportarea romilor în Transnistria în timpul celui de Al Doilea Război Mondial </w:t>
      </w:r>
      <w:r w:rsidRPr="003E7255">
        <w:rPr>
          <w:rFonts w:ascii="Tahoma" w:hAnsi="Tahoma" w:cs="Tahoma"/>
          <w:b/>
          <w:bCs/>
          <w:i/>
          <w:iCs/>
          <w:sz w:val="24"/>
          <w:szCs w:val="24"/>
        </w:rPr>
        <w:t>ș</w:t>
      </w:r>
      <w:r w:rsidRPr="003E72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dosarul “Vagabonzi”</w:t>
      </w:r>
      <w:r w:rsidRPr="003E7255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Pr="003E72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Collective tragedy: Deportation of Roma during World War II and “Tramps” dossier</w:t>
      </w:r>
    </w:p>
    <w:p w:rsidR="00F6512D" w:rsidRPr="003E7255" w:rsidRDefault="00F6512D" w:rsidP="003E7255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7255">
        <w:rPr>
          <w:rFonts w:ascii="Times New Roman" w:hAnsi="Times New Roman" w:cs="Times New Roman"/>
          <w:b/>
          <w:bCs/>
          <w:color w:val="26282A"/>
          <w:sz w:val="24"/>
          <w:szCs w:val="24"/>
        </w:rPr>
        <w:t xml:space="preserve">Vladimir Adrian COSTEA, </w:t>
      </w:r>
      <w:r w:rsidRPr="003E7255">
        <w:rPr>
          <w:rFonts w:ascii="Times New Roman" w:hAnsi="Times New Roman" w:cs="Times New Roman"/>
          <w:b/>
          <w:bCs/>
          <w:i/>
          <w:iCs/>
          <w:color w:val="26282A"/>
          <w:sz w:val="24"/>
          <w:szCs w:val="24"/>
        </w:rPr>
        <w:t xml:space="preserve">doctorand, Facultatea de </w:t>
      </w:r>
      <w:r w:rsidRPr="003E7255">
        <w:rPr>
          <w:rFonts w:ascii="Tahoma" w:hAnsi="Tahoma" w:cs="Tahoma"/>
          <w:b/>
          <w:bCs/>
          <w:i/>
          <w:iCs/>
          <w:color w:val="26282A"/>
          <w:sz w:val="24"/>
          <w:szCs w:val="24"/>
        </w:rPr>
        <w:t>Ș</w:t>
      </w:r>
      <w:r w:rsidRPr="003E7255">
        <w:rPr>
          <w:rFonts w:ascii="Times New Roman" w:hAnsi="Times New Roman" w:cs="Times New Roman"/>
          <w:b/>
          <w:bCs/>
          <w:i/>
          <w:iCs/>
          <w:color w:val="26282A"/>
          <w:sz w:val="24"/>
          <w:szCs w:val="24"/>
        </w:rPr>
        <w:t>tiin</w:t>
      </w:r>
      <w:r w:rsidRPr="003E7255">
        <w:rPr>
          <w:rFonts w:ascii="Tahoma" w:hAnsi="Tahoma" w:cs="Tahoma"/>
          <w:b/>
          <w:bCs/>
          <w:i/>
          <w:iCs/>
          <w:color w:val="26282A"/>
          <w:sz w:val="24"/>
          <w:szCs w:val="24"/>
        </w:rPr>
        <w:t>ț</w:t>
      </w:r>
      <w:r w:rsidRPr="003E7255">
        <w:rPr>
          <w:rFonts w:ascii="Times New Roman" w:hAnsi="Times New Roman" w:cs="Times New Roman"/>
          <w:b/>
          <w:bCs/>
          <w:i/>
          <w:iCs/>
          <w:color w:val="26282A"/>
          <w:sz w:val="24"/>
          <w:szCs w:val="24"/>
        </w:rPr>
        <w:t>e Politice, Universitatea Bucure</w:t>
      </w:r>
      <w:r w:rsidRPr="003E7255">
        <w:rPr>
          <w:rFonts w:ascii="Tahoma" w:hAnsi="Tahoma" w:cs="Tahoma"/>
          <w:b/>
          <w:bCs/>
          <w:i/>
          <w:iCs/>
          <w:color w:val="26282A"/>
          <w:sz w:val="24"/>
          <w:szCs w:val="24"/>
        </w:rPr>
        <w:t>ș</w:t>
      </w:r>
      <w:r w:rsidRPr="003E7255">
        <w:rPr>
          <w:rFonts w:ascii="Times New Roman" w:hAnsi="Times New Roman" w:cs="Times New Roman"/>
          <w:b/>
          <w:bCs/>
          <w:i/>
          <w:iCs/>
          <w:color w:val="26282A"/>
          <w:sz w:val="24"/>
          <w:szCs w:val="24"/>
        </w:rPr>
        <w:t>ti,</w:t>
      </w:r>
      <w:r w:rsidRPr="003E7255">
        <w:rPr>
          <w:rFonts w:ascii="Times New Roman" w:hAnsi="Times New Roman" w:cs="Times New Roman"/>
          <w:b/>
          <w:bCs/>
          <w:color w:val="26282A"/>
          <w:sz w:val="24"/>
          <w:szCs w:val="24"/>
        </w:rPr>
        <w:t xml:space="preserve"> </w:t>
      </w:r>
      <w:r w:rsidRPr="003E7255">
        <w:rPr>
          <w:rFonts w:ascii="Times New Roman" w:hAnsi="Times New Roman" w:cs="Times New Roman"/>
          <w:b/>
          <w:bCs/>
          <w:i/>
          <w:iCs/>
          <w:color w:val="26282A"/>
          <w:sz w:val="24"/>
          <w:szCs w:val="24"/>
        </w:rPr>
        <w:t>Consecin</w:t>
      </w:r>
      <w:r w:rsidRPr="003E7255">
        <w:rPr>
          <w:rFonts w:ascii="Tahoma" w:hAnsi="Tahoma" w:cs="Tahoma"/>
          <w:b/>
          <w:bCs/>
          <w:i/>
          <w:iCs/>
          <w:color w:val="26282A"/>
          <w:sz w:val="24"/>
          <w:szCs w:val="24"/>
        </w:rPr>
        <w:t>ț</w:t>
      </w:r>
      <w:r w:rsidRPr="003E7255">
        <w:rPr>
          <w:rFonts w:ascii="Times New Roman" w:hAnsi="Times New Roman" w:cs="Times New Roman"/>
          <w:b/>
          <w:bCs/>
          <w:i/>
          <w:iCs/>
          <w:color w:val="26282A"/>
          <w:sz w:val="24"/>
          <w:szCs w:val="24"/>
        </w:rPr>
        <w:t>ele modernită</w:t>
      </w:r>
      <w:r w:rsidRPr="003E7255">
        <w:rPr>
          <w:rFonts w:ascii="Tahoma" w:hAnsi="Tahoma" w:cs="Tahoma"/>
          <w:b/>
          <w:bCs/>
          <w:i/>
          <w:iCs/>
          <w:color w:val="26282A"/>
          <w:sz w:val="24"/>
          <w:szCs w:val="24"/>
        </w:rPr>
        <w:t>ț</w:t>
      </w:r>
      <w:r w:rsidRPr="003E7255">
        <w:rPr>
          <w:rFonts w:ascii="Times New Roman" w:hAnsi="Times New Roman" w:cs="Times New Roman"/>
          <w:b/>
          <w:bCs/>
          <w:i/>
          <w:iCs/>
          <w:color w:val="26282A"/>
          <w:sz w:val="24"/>
          <w:szCs w:val="24"/>
        </w:rPr>
        <w:t>ii asupra sistemului carceral românesc (1848-1947):</w:t>
      </w:r>
      <w:r w:rsidRPr="003E7255">
        <w:rPr>
          <w:rFonts w:ascii="Times New Roman" w:hAnsi="Times New Roman" w:cs="Times New Roman"/>
          <w:b/>
          <w:bCs/>
          <w:color w:val="26282A"/>
          <w:sz w:val="24"/>
          <w:szCs w:val="24"/>
        </w:rPr>
        <w:t xml:space="preserve"> </w:t>
      </w:r>
      <w:r w:rsidRPr="003E7255">
        <w:rPr>
          <w:rFonts w:ascii="Times New Roman" w:hAnsi="Times New Roman" w:cs="Times New Roman"/>
          <w:b/>
          <w:bCs/>
          <w:i/>
          <w:iCs/>
          <w:color w:val="26282A"/>
          <w:sz w:val="24"/>
          <w:szCs w:val="24"/>
        </w:rPr>
        <w:t xml:space="preserve">Proiecte politice, culturale </w:t>
      </w:r>
      <w:r w:rsidRPr="003E7255">
        <w:rPr>
          <w:rFonts w:ascii="Tahoma" w:hAnsi="Tahoma" w:cs="Tahoma"/>
          <w:b/>
          <w:bCs/>
          <w:i/>
          <w:iCs/>
          <w:color w:val="26282A"/>
          <w:sz w:val="24"/>
          <w:szCs w:val="24"/>
        </w:rPr>
        <w:t>ș</w:t>
      </w:r>
      <w:r w:rsidRPr="003E7255">
        <w:rPr>
          <w:rFonts w:ascii="Times New Roman" w:hAnsi="Times New Roman" w:cs="Times New Roman"/>
          <w:b/>
          <w:bCs/>
          <w:i/>
          <w:iCs/>
          <w:color w:val="26282A"/>
          <w:sz w:val="24"/>
          <w:szCs w:val="24"/>
        </w:rPr>
        <w:t>i sociale privind (re)educarea persoanelor incarcerate</w:t>
      </w:r>
      <w:r w:rsidRPr="003E7255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3539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impact  of modernity on the Romanian prison system (1848-1947): political, cultural and social projects for detainees</w:t>
      </w:r>
      <w:r w:rsidRPr="003E72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6512D" w:rsidRDefault="00F6512D" w:rsidP="003E7255">
      <w:pPr>
        <w:pStyle w:val="ListParagraph"/>
        <w:spacing w:after="160" w:line="240" w:lineRule="auto"/>
        <w:ind w:left="795"/>
        <w:jc w:val="both"/>
        <w:rPr>
          <w:rFonts w:ascii="Times New Roman" w:hAnsi="Times New Roman" w:cs="Times New Roman"/>
          <w:b/>
          <w:bCs/>
          <w:color w:val="26282A"/>
          <w:sz w:val="24"/>
          <w:szCs w:val="24"/>
        </w:rPr>
      </w:pPr>
    </w:p>
    <w:p w:rsidR="00F6512D" w:rsidRPr="00B61361" w:rsidRDefault="00F6512D" w:rsidP="003E7255">
      <w:pPr>
        <w:pStyle w:val="ListParagraph"/>
        <w:spacing w:after="160" w:line="240" w:lineRule="auto"/>
        <w:ind w:left="795"/>
        <w:jc w:val="both"/>
        <w:rPr>
          <w:rFonts w:ascii="Times New Roman" w:hAnsi="Times New Roman" w:cs="Times New Roman"/>
          <w:b/>
          <w:bCs/>
          <w:color w:val="26282A"/>
          <w:sz w:val="24"/>
          <w:szCs w:val="24"/>
        </w:rPr>
      </w:pPr>
    </w:p>
    <w:p w:rsidR="00F6512D" w:rsidRPr="00B61361" w:rsidRDefault="00F6512D" w:rsidP="003E7255">
      <w:pPr>
        <w:pStyle w:val="ListParagraph"/>
        <w:spacing w:after="160" w:line="240" w:lineRule="auto"/>
        <w:ind w:left="795"/>
        <w:jc w:val="both"/>
        <w:rPr>
          <w:rFonts w:ascii="Times New Roman" w:hAnsi="Times New Roman" w:cs="Times New Roman"/>
          <w:b/>
          <w:bCs/>
          <w:color w:val="26282A"/>
          <w:sz w:val="24"/>
          <w:szCs w:val="24"/>
        </w:rPr>
      </w:pPr>
      <w:r w:rsidRPr="00B61361">
        <w:rPr>
          <w:rFonts w:ascii="Times New Roman" w:hAnsi="Times New Roman" w:cs="Times New Roman"/>
          <w:b/>
          <w:bCs/>
          <w:color w:val="26282A"/>
          <w:sz w:val="24"/>
          <w:szCs w:val="24"/>
        </w:rPr>
        <w:t>CONCLUZIILE CONFERIN</w:t>
      </w:r>
      <w:r w:rsidRPr="00B61361">
        <w:rPr>
          <w:rFonts w:ascii="Tahoma" w:hAnsi="Tahoma" w:cs="Tahoma"/>
          <w:b/>
          <w:bCs/>
          <w:color w:val="26282A"/>
          <w:sz w:val="24"/>
          <w:szCs w:val="24"/>
        </w:rPr>
        <w:t>Ț</w:t>
      </w:r>
      <w:r w:rsidRPr="00B61361">
        <w:rPr>
          <w:rFonts w:ascii="Times New Roman" w:hAnsi="Times New Roman" w:cs="Times New Roman"/>
          <w:b/>
          <w:bCs/>
          <w:color w:val="26282A"/>
          <w:sz w:val="24"/>
          <w:szCs w:val="24"/>
        </w:rPr>
        <w:t>EI</w:t>
      </w:r>
      <w:r>
        <w:rPr>
          <w:rFonts w:ascii="Times New Roman" w:hAnsi="Times New Roman" w:cs="Times New Roman"/>
          <w:b/>
          <w:bCs/>
          <w:color w:val="26282A"/>
          <w:sz w:val="24"/>
          <w:szCs w:val="24"/>
        </w:rPr>
        <w:t xml:space="preserve"> </w:t>
      </w:r>
      <w:bookmarkStart w:id="1" w:name="_GoBack"/>
      <w:bookmarkEnd w:id="1"/>
    </w:p>
    <w:p w:rsidR="00F6512D" w:rsidRPr="003E7255" w:rsidRDefault="00F6512D" w:rsidP="001D48EC">
      <w:pPr>
        <w:pStyle w:val="yiv9058187054msonormal"/>
        <w:spacing w:before="0" w:beforeAutospacing="0" w:after="160" w:afterAutospacing="0" w:line="240" w:lineRule="atLeast"/>
        <w:jc w:val="both"/>
        <w:rPr>
          <w:color w:val="26282A"/>
        </w:rPr>
      </w:pPr>
    </w:p>
    <w:p w:rsidR="00F6512D" w:rsidRPr="001D48EC" w:rsidRDefault="00F6512D" w:rsidP="001D48EC">
      <w:pPr>
        <w:spacing w:line="360" w:lineRule="auto"/>
        <w:jc w:val="both"/>
        <w:rPr>
          <w:rFonts w:ascii="Times New Roman" w:hAnsi="Times New Roman" w:cs="Times New Roman"/>
          <w:i/>
          <w:iCs/>
          <w:sz w:val="40"/>
          <w:szCs w:val="40"/>
          <w:lang w:val="ro-RO"/>
        </w:rPr>
      </w:pPr>
    </w:p>
    <w:p w:rsidR="00F6512D" w:rsidRPr="001D48EC" w:rsidRDefault="00F6512D" w:rsidP="001D48EC">
      <w:pPr>
        <w:pStyle w:val="HTMLPreformatted"/>
        <w:jc w:val="both"/>
        <w:rPr>
          <w:rFonts w:ascii="Times New Roman" w:hAnsi="Times New Roman" w:cs="Times New Roman"/>
          <w:color w:val="212121"/>
          <w:sz w:val="40"/>
          <w:szCs w:val="40"/>
          <w:lang w:eastAsia="en-GB"/>
        </w:rPr>
      </w:pPr>
    </w:p>
    <w:bookmarkEnd w:id="0"/>
    <w:p w:rsidR="00F6512D" w:rsidRPr="001D48EC" w:rsidRDefault="00F6512D" w:rsidP="001D48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  <w:lang w:eastAsia="en-GB"/>
        </w:rPr>
      </w:pPr>
    </w:p>
    <w:p w:rsidR="00F6512D" w:rsidRPr="008A5EB0" w:rsidRDefault="00F6512D" w:rsidP="008A5EB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6512D" w:rsidRDefault="00F6512D" w:rsidP="006D1FAE">
      <w:pPr>
        <w:rPr>
          <w:i/>
          <w:iCs/>
        </w:rPr>
      </w:pPr>
    </w:p>
    <w:p w:rsidR="00F6512D" w:rsidRDefault="00F6512D" w:rsidP="006D1FAE">
      <w:pPr>
        <w:rPr>
          <w:i/>
          <w:iCs/>
        </w:rPr>
      </w:pPr>
    </w:p>
    <w:p w:rsidR="00F6512D" w:rsidRDefault="00F6512D" w:rsidP="005175D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6512D" w:rsidRDefault="00F6512D" w:rsidP="005175D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6512D" w:rsidRPr="005175D9" w:rsidRDefault="00F6512D" w:rsidP="005175D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6512D" w:rsidRPr="00603367" w:rsidRDefault="00F6512D" w:rsidP="00DA6027">
      <w:pPr>
        <w:spacing w:line="360" w:lineRule="auto"/>
        <w:rPr>
          <w:rFonts w:ascii="Times New Roman" w:hAnsi="Times New Roman" w:cs="Times New Roman"/>
          <w:b/>
          <w:bCs/>
          <w:color w:val="222222"/>
          <w:sz w:val="44"/>
          <w:szCs w:val="44"/>
        </w:rPr>
      </w:pPr>
    </w:p>
    <w:p w:rsidR="00F6512D" w:rsidRPr="00603367" w:rsidRDefault="00F6512D" w:rsidP="00DA6027">
      <w:pPr>
        <w:spacing w:line="360" w:lineRule="auto"/>
        <w:rPr>
          <w:rFonts w:ascii="Times New Roman" w:hAnsi="Times New Roman" w:cs="Times New Roman"/>
          <w:b/>
          <w:bCs/>
          <w:sz w:val="44"/>
          <w:szCs w:val="44"/>
          <w:lang w:val="ro-RO"/>
        </w:rPr>
      </w:pPr>
    </w:p>
    <w:p w:rsidR="00F6512D" w:rsidRPr="00603367" w:rsidRDefault="00F6512D" w:rsidP="00EB2384">
      <w:pPr>
        <w:spacing w:line="36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F6512D" w:rsidRPr="00603367" w:rsidRDefault="00F6512D" w:rsidP="00EF32B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6512D" w:rsidRPr="00603367" w:rsidRDefault="00F6512D" w:rsidP="009026B4">
      <w:pPr>
        <w:spacing w:line="360" w:lineRule="auto"/>
        <w:rPr>
          <w:rFonts w:ascii="Times New Roman" w:hAnsi="Times New Roman" w:cs="Times New Roman"/>
          <w:b/>
          <w:bCs/>
          <w:sz w:val="44"/>
          <w:szCs w:val="44"/>
          <w:lang w:val="ro-RO"/>
        </w:rPr>
      </w:pPr>
    </w:p>
    <w:p w:rsidR="00F6512D" w:rsidRPr="00603367" w:rsidRDefault="00F6512D" w:rsidP="00100B57">
      <w:pPr>
        <w:spacing w:line="36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F6512D" w:rsidRPr="00603367" w:rsidRDefault="00F6512D" w:rsidP="005A2802">
      <w:pPr>
        <w:spacing w:line="36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F6512D" w:rsidRPr="00603367" w:rsidRDefault="00F6512D" w:rsidP="0033543B">
      <w:pPr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  <w:lang w:eastAsia="en-GB"/>
        </w:rPr>
      </w:pPr>
    </w:p>
    <w:p w:rsidR="00F6512D" w:rsidRPr="00603367" w:rsidRDefault="00F6512D" w:rsidP="00DC6DA4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F6512D" w:rsidRPr="00603367" w:rsidRDefault="00F6512D" w:rsidP="00CD56EA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F6512D" w:rsidRPr="00603367" w:rsidRDefault="00F6512D" w:rsidP="008D1B7A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F6512D" w:rsidRPr="00603367" w:rsidRDefault="00F6512D" w:rsidP="00427714">
      <w:pPr>
        <w:pStyle w:val="ListParagraph"/>
        <w:ind w:left="0"/>
        <w:jc w:val="right"/>
        <w:rPr>
          <w:rFonts w:ascii="Times New Roman" w:hAnsi="Times New Roman" w:cs="Times New Roman"/>
          <w:b/>
          <w:bCs/>
          <w:sz w:val="44"/>
          <w:szCs w:val="44"/>
        </w:rPr>
      </w:pPr>
    </w:p>
    <w:p w:rsidR="00F6512D" w:rsidRPr="00603367" w:rsidRDefault="00F6512D" w:rsidP="00E70B55">
      <w:pPr>
        <w:spacing w:line="360" w:lineRule="auto"/>
        <w:jc w:val="both"/>
        <w:rPr>
          <w:rFonts w:ascii="Times New Roman" w:hAnsi="Times New Roman" w:cs="Times New Roman"/>
          <w:b/>
          <w:bCs/>
          <w:sz w:val="44"/>
          <w:szCs w:val="44"/>
          <w:lang w:val="ro-RO"/>
        </w:rPr>
      </w:pPr>
    </w:p>
    <w:p w:rsidR="00F6512D" w:rsidRPr="00603367" w:rsidRDefault="00F6512D" w:rsidP="00104684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F6512D" w:rsidRPr="00603367" w:rsidRDefault="00F6512D" w:rsidP="005C24EC">
      <w:pPr>
        <w:spacing w:line="360" w:lineRule="auto"/>
        <w:jc w:val="both"/>
        <w:rPr>
          <w:rFonts w:ascii="Times New Roman" w:hAnsi="Times New Roman" w:cs="Times New Roman"/>
          <w:sz w:val="44"/>
          <w:szCs w:val="44"/>
          <w:lang w:val="ro-RO"/>
        </w:rPr>
      </w:pPr>
    </w:p>
    <w:p w:rsidR="00F6512D" w:rsidRPr="00603367" w:rsidRDefault="00F6512D" w:rsidP="007E5B29">
      <w:pPr>
        <w:spacing w:line="360" w:lineRule="auto"/>
        <w:rPr>
          <w:rFonts w:ascii="Times New Roman" w:hAnsi="Times New Roman" w:cs="Times New Roman"/>
          <w:b/>
          <w:bCs/>
          <w:sz w:val="44"/>
          <w:szCs w:val="44"/>
          <w:lang w:val="ro-RO"/>
        </w:rPr>
      </w:pPr>
    </w:p>
    <w:p w:rsidR="00F6512D" w:rsidRPr="00603367" w:rsidRDefault="00F6512D">
      <w:pPr>
        <w:rPr>
          <w:rFonts w:ascii="Times New Roman" w:hAnsi="Times New Roman" w:cs="Times New Roman"/>
          <w:sz w:val="44"/>
          <w:szCs w:val="44"/>
          <w:lang w:val="ro-RO"/>
        </w:rPr>
      </w:pPr>
    </w:p>
    <w:sectPr w:rsidR="00F6512D" w:rsidRPr="00603367" w:rsidSect="00700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SimSun">
    <w:altName w:val="??¨§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72FB9"/>
    <w:multiLevelType w:val="hybridMultilevel"/>
    <w:tmpl w:val="216699AE"/>
    <w:lvl w:ilvl="0" w:tplc="0144F9C8">
      <w:start w:val="1"/>
      <w:numFmt w:val="decimal"/>
      <w:lvlText w:val="%1."/>
      <w:lvlJc w:val="left"/>
      <w:pPr>
        <w:ind w:left="765" w:hanging="405"/>
      </w:pPr>
      <w:rPr>
        <w:rFonts w:hint="default"/>
        <w:i w:val="0"/>
        <w:iCs w:val="0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C5AD8"/>
    <w:multiLevelType w:val="hybridMultilevel"/>
    <w:tmpl w:val="2CC85EB8"/>
    <w:lvl w:ilvl="0" w:tplc="64A22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40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86851"/>
    <w:multiLevelType w:val="hybridMultilevel"/>
    <w:tmpl w:val="80605554"/>
    <w:lvl w:ilvl="0" w:tplc="CD0CBC7C">
      <w:start w:val="1"/>
      <w:numFmt w:val="decimal"/>
      <w:lvlText w:val="%1."/>
      <w:lvlJc w:val="left"/>
      <w:pPr>
        <w:ind w:left="795" w:hanging="435"/>
      </w:pPr>
      <w:rPr>
        <w:rFonts w:hint="default"/>
        <w:b/>
        <w:bCs/>
        <w:i w:val="0"/>
        <w:iCs w:val="0"/>
        <w:sz w:val="40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64A1A"/>
    <w:multiLevelType w:val="hybridMultilevel"/>
    <w:tmpl w:val="2B108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F1174"/>
    <w:multiLevelType w:val="hybridMultilevel"/>
    <w:tmpl w:val="785E4B4C"/>
    <w:lvl w:ilvl="0" w:tplc="10B44788">
      <w:start w:val="1"/>
      <w:numFmt w:val="decimal"/>
      <w:lvlText w:val="%1."/>
      <w:lvlJc w:val="left"/>
      <w:pPr>
        <w:ind w:left="66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229276F"/>
    <w:multiLevelType w:val="hybridMultilevel"/>
    <w:tmpl w:val="D9A8A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17D07"/>
    <w:multiLevelType w:val="hybridMultilevel"/>
    <w:tmpl w:val="9C60760E"/>
    <w:lvl w:ilvl="0" w:tplc="A3A8DE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872D3"/>
    <w:multiLevelType w:val="hybridMultilevel"/>
    <w:tmpl w:val="216699AE"/>
    <w:lvl w:ilvl="0" w:tplc="0144F9C8">
      <w:start w:val="1"/>
      <w:numFmt w:val="decimal"/>
      <w:lvlText w:val="%1."/>
      <w:lvlJc w:val="left"/>
      <w:pPr>
        <w:ind w:left="765" w:hanging="405"/>
      </w:pPr>
      <w:rPr>
        <w:rFonts w:hint="default"/>
        <w:i w:val="0"/>
        <w:iCs w:val="0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F5E"/>
    <w:rsid w:val="00001B5E"/>
    <w:rsid w:val="00027780"/>
    <w:rsid w:val="00036A7C"/>
    <w:rsid w:val="00040FB4"/>
    <w:rsid w:val="000435FA"/>
    <w:rsid w:val="00047861"/>
    <w:rsid w:val="000567F5"/>
    <w:rsid w:val="0008283D"/>
    <w:rsid w:val="00100B57"/>
    <w:rsid w:val="00102704"/>
    <w:rsid w:val="00104684"/>
    <w:rsid w:val="00112AA6"/>
    <w:rsid w:val="0011651C"/>
    <w:rsid w:val="00146926"/>
    <w:rsid w:val="00152986"/>
    <w:rsid w:val="00153BCB"/>
    <w:rsid w:val="00154213"/>
    <w:rsid w:val="0015444F"/>
    <w:rsid w:val="0015575B"/>
    <w:rsid w:val="001629AC"/>
    <w:rsid w:val="00163AD5"/>
    <w:rsid w:val="00166818"/>
    <w:rsid w:val="00176F41"/>
    <w:rsid w:val="00181B02"/>
    <w:rsid w:val="001904A1"/>
    <w:rsid w:val="001931B2"/>
    <w:rsid w:val="001B7553"/>
    <w:rsid w:val="001C55C6"/>
    <w:rsid w:val="001C6330"/>
    <w:rsid w:val="001D3EF5"/>
    <w:rsid w:val="001D48EC"/>
    <w:rsid w:val="001F0CA2"/>
    <w:rsid w:val="001F5845"/>
    <w:rsid w:val="001F6CF1"/>
    <w:rsid w:val="00205C2D"/>
    <w:rsid w:val="00211F9C"/>
    <w:rsid w:val="00216EDA"/>
    <w:rsid w:val="002278D7"/>
    <w:rsid w:val="0024002C"/>
    <w:rsid w:val="00281AA6"/>
    <w:rsid w:val="002A39DE"/>
    <w:rsid w:val="002C36A1"/>
    <w:rsid w:val="002E590C"/>
    <w:rsid w:val="002E6BD2"/>
    <w:rsid w:val="002F0063"/>
    <w:rsid w:val="002F7D6F"/>
    <w:rsid w:val="003073E7"/>
    <w:rsid w:val="0033543B"/>
    <w:rsid w:val="00336414"/>
    <w:rsid w:val="003367D4"/>
    <w:rsid w:val="003448E6"/>
    <w:rsid w:val="003539B6"/>
    <w:rsid w:val="00355D7E"/>
    <w:rsid w:val="003627CD"/>
    <w:rsid w:val="00362CEF"/>
    <w:rsid w:val="00380793"/>
    <w:rsid w:val="003A44CC"/>
    <w:rsid w:val="003B152A"/>
    <w:rsid w:val="003D3EAF"/>
    <w:rsid w:val="003E0A76"/>
    <w:rsid w:val="003E0BDE"/>
    <w:rsid w:val="003E7255"/>
    <w:rsid w:val="003F48C1"/>
    <w:rsid w:val="00407761"/>
    <w:rsid w:val="00416062"/>
    <w:rsid w:val="00417BB2"/>
    <w:rsid w:val="0042479A"/>
    <w:rsid w:val="00426FDA"/>
    <w:rsid w:val="00427714"/>
    <w:rsid w:val="004911FE"/>
    <w:rsid w:val="00497063"/>
    <w:rsid w:val="004C7825"/>
    <w:rsid w:val="00510220"/>
    <w:rsid w:val="005175D9"/>
    <w:rsid w:val="005246B6"/>
    <w:rsid w:val="005360D5"/>
    <w:rsid w:val="005374CA"/>
    <w:rsid w:val="00540608"/>
    <w:rsid w:val="005453A2"/>
    <w:rsid w:val="0055151E"/>
    <w:rsid w:val="00555FBA"/>
    <w:rsid w:val="00560B62"/>
    <w:rsid w:val="00593764"/>
    <w:rsid w:val="005A1167"/>
    <w:rsid w:val="005A2802"/>
    <w:rsid w:val="005B2114"/>
    <w:rsid w:val="005C24EC"/>
    <w:rsid w:val="005E5F5E"/>
    <w:rsid w:val="00603367"/>
    <w:rsid w:val="00604E9E"/>
    <w:rsid w:val="00617C81"/>
    <w:rsid w:val="0063435E"/>
    <w:rsid w:val="00636990"/>
    <w:rsid w:val="00662D74"/>
    <w:rsid w:val="00665EC7"/>
    <w:rsid w:val="006A4747"/>
    <w:rsid w:val="006B3D9F"/>
    <w:rsid w:val="006D1FAE"/>
    <w:rsid w:val="006D4872"/>
    <w:rsid w:val="006E0EF8"/>
    <w:rsid w:val="006E22B2"/>
    <w:rsid w:val="006E515D"/>
    <w:rsid w:val="006F0DB3"/>
    <w:rsid w:val="006F2780"/>
    <w:rsid w:val="00700121"/>
    <w:rsid w:val="00705E9A"/>
    <w:rsid w:val="00707525"/>
    <w:rsid w:val="00711E10"/>
    <w:rsid w:val="0071508F"/>
    <w:rsid w:val="007273DB"/>
    <w:rsid w:val="007432DB"/>
    <w:rsid w:val="0077043A"/>
    <w:rsid w:val="00787288"/>
    <w:rsid w:val="00794314"/>
    <w:rsid w:val="007B34C4"/>
    <w:rsid w:val="007D384B"/>
    <w:rsid w:val="007E1600"/>
    <w:rsid w:val="007E5B29"/>
    <w:rsid w:val="00802903"/>
    <w:rsid w:val="008166F9"/>
    <w:rsid w:val="00816D04"/>
    <w:rsid w:val="0082593B"/>
    <w:rsid w:val="00841ECD"/>
    <w:rsid w:val="00853D13"/>
    <w:rsid w:val="0086580C"/>
    <w:rsid w:val="0088798D"/>
    <w:rsid w:val="008A4E69"/>
    <w:rsid w:val="008A5EB0"/>
    <w:rsid w:val="008B6530"/>
    <w:rsid w:val="008C0AE3"/>
    <w:rsid w:val="008C7958"/>
    <w:rsid w:val="008D1B7A"/>
    <w:rsid w:val="008E56DB"/>
    <w:rsid w:val="009026B4"/>
    <w:rsid w:val="00913F96"/>
    <w:rsid w:val="00916FE6"/>
    <w:rsid w:val="00923694"/>
    <w:rsid w:val="00927B17"/>
    <w:rsid w:val="00932359"/>
    <w:rsid w:val="0093741C"/>
    <w:rsid w:val="00937721"/>
    <w:rsid w:val="00942412"/>
    <w:rsid w:val="0094303B"/>
    <w:rsid w:val="00955C09"/>
    <w:rsid w:val="009A2FCD"/>
    <w:rsid w:val="009A3AF4"/>
    <w:rsid w:val="009A4FD5"/>
    <w:rsid w:val="009B1EEB"/>
    <w:rsid w:val="009B218C"/>
    <w:rsid w:val="009B6A57"/>
    <w:rsid w:val="009B7596"/>
    <w:rsid w:val="009C0301"/>
    <w:rsid w:val="009C25E8"/>
    <w:rsid w:val="009C28EE"/>
    <w:rsid w:val="009D09F4"/>
    <w:rsid w:val="009D423D"/>
    <w:rsid w:val="009D7461"/>
    <w:rsid w:val="00A0185D"/>
    <w:rsid w:val="00A0595E"/>
    <w:rsid w:val="00A103B1"/>
    <w:rsid w:val="00A14382"/>
    <w:rsid w:val="00A359DA"/>
    <w:rsid w:val="00A635D6"/>
    <w:rsid w:val="00A642F3"/>
    <w:rsid w:val="00A908EB"/>
    <w:rsid w:val="00A92EC3"/>
    <w:rsid w:val="00AA62D1"/>
    <w:rsid w:val="00AB74AC"/>
    <w:rsid w:val="00AD7D5A"/>
    <w:rsid w:val="00AE280F"/>
    <w:rsid w:val="00AE5B48"/>
    <w:rsid w:val="00B00089"/>
    <w:rsid w:val="00B15B33"/>
    <w:rsid w:val="00B22B85"/>
    <w:rsid w:val="00B22D8F"/>
    <w:rsid w:val="00B41ED0"/>
    <w:rsid w:val="00B61361"/>
    <w:rsid w:val="00B61709"/>
    <w:rsid w:val="00B86534"/>
    <w:rsid w:val="00B86E7E"/>
    <w:rsid w:val="00BA1064"/>
    <w:rsid w:val="00BB2DC9"/>
    <w:rsid w:val="00BC398D"/>
    <w:rsid w:val="00BD0DA5"/>
    <w:rsid w:val="00BF4846"/>
    <w:rsid w:val="00C054AC"/>
    <w:rsid w:val="00C16C58"/>
    <w:rsid w:val="00C20266"/>
    <w:rsid w:val="00C33057"/>
    <w:rsid w:val="00C4112A"/>
    <w:rsid w:val="00C41836"/>
    <w:rsid w:val="00C52F45"/>
    <w:rsid w:val="00C60560"/>
    <w:rsid w:val="00C70FA7"/>
    <w:rsid w:val="00CA412C"/>
    <w:rsid w:val="00CB166E"/>
    <w:rsid w:val="00CB631F"/>
    <w:rsid w:val="00CC0F03"/>
    <w:rsid w:val="00CD56EA"/>
    <w:rsid w:val="00CF50B0"/>
    <w:rsid w:val="00D02F93"/>
    <w:rsid w:val="00D21AF2"/>
    <w:rsid w:val="00D34E50"/>
    <w:rsid w:val="00D4061E"/>
    <w:rsid w:val="00D635FC"/>
    <w:rsid w:val="00D67ABD"/>
    <w:rsid w:val="00D853DC"/>
    <w:rsid w:val="00D94E51"/>
    <w:rsid w:val="00DA15A9"/>
    <w:rsid w:val="00DA6027"/>
    <w:rsid w:val="00DC6DA4"/>
    <w:rsid w:val="00DE12DB"/>
    <w:rsid w:val="00DF010F"/>
    <w:rsid w:val="00DF1E1A"/>
    <w:rsid w:val="00DF56A1"/>
    <w:rsid w:val="00E0138E"/>
    <w:rsid w:val="00E21EE5"/>
    <w:rsid w:val="00E22DCB"/>
    <w:rsid w:val="00E32178"/>
    <w:rsid w:val="00E41E58"/>
    <w:rsid w:val="00E629E9"/>
    <w:rsid w:val="00E70B55"/>
    <w:rsid w:val="00E7113B"/>
    <w:rsid w:val="00E829E9"/>
    <w:rsid w:val="00EA244A"/>
    <w:rsid w:val="00EA612C"/>
    <w:rsid w:val="00EA6D29"/>
    <w:rsid w:val="00EB2384"/>
    <w:rsid w:val="00EF32B6"/>
    <w:rsid w:val="00F01FC1"/>
    <w:rsid w:val="00F0292E"/>
    <w:rsid w:val="00F16B97"/>
    <w:rsid w:val="00F50EE5"/>
    <w:rsid w:val="00F56A0F"/>
    <w:rsid w:val="00F578B9"/>
    <w:rsid w:val="00F6512D"/>
    <w:rsid w:val="00F704A8"/>
    <w:rsid w:val="00F96684"/>
    <w:rsid w:val="00FA03F5"/>
    <w:rsid w:val="00FD2C3F"/>
    <w:rsid w:val="00FD682C"/>
    <w:rsid w:val="00FF00A8"/>
    <w:rsid w:val="00FF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121"/>
    <w:pPr>
      <w:spacing w:after="160" w:line="259" w:lineRule="auto"/>
    </w:pPr>
    <w:rPr>
      <w:rFonts w:cs="Calibri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uiPriority w:val="99"/>
    <w:rsid w:val="00D853DC"/>
  </w:style>
  <w:style w:type="paragraph" w:styleId="ListParagraph">
    <w:name w:val="List Paragraph"/>
    <w:basedOn w:val="Normal"/>
    <w:uiPriority w:val="99"/>
    <w:qFormat/>
    <w:rsid w:val="00427714"/>
    <w:pPr>
      <w:spacing w:after="200" w:line="276" w:lineRule="auto"/>
      <w:ind w:left="720"/>
      <w:contextualSpacing/>
    </w:pPr>
    <w:rPr>
      <w:lang w:val="ro-RO"/>
    </w:rPr>
  </w:style>
  <w:style w:type="table" w:styleId="TableGrid">
    <w:name w:val="Table Grid"/>
    <w:basedOn w:val="TableNormal"/>
    <w:uiPriority w:val="99"/>
    <w:rsid w:val="00EF32B6"/>
    <w:rPr>
      <w:rFonts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11FE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911FE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99"/>
    <w:rsid w:val="006A4747"/>
    <w:rPr>
      <w:rFonts w:eastAsia="Times New Roman"/>
      <w:sz w:val="22"/>
      <w:szCs w:val="22"/>
      <w:lang w:val="en-GB" w:eastAsia="en-US"/>
    </w:rPr>
  </w:style>
  <w:style w:type="paragraph" w:styleId="NoSpacing">
    <w:name w:val="No Spacing"/>
    <w:link w:val="NoSpacingChar"/>
    <w:uiPriority w:val="99"/>
    <w:qFormat/>
    <w:rsid w:val="006A4747"/>
    <w:rPr>
      <w:rFonts w:eastAsia="Times New Roman" w:cs="Calibri"/>
      <w:lang w:val="en-GB" w:eastAsia="en-US"/>
    </w:rPr>
  </w:style>
  <w:style w:type="paragraph" w:styleId="NormalWeb">
    <w:name w:val="Normal (Web)"/>
    <w:basedOn w:val="Normal"/>
    <w:uiPriority w:val="99"/>
    <w:rsid w:val="00E32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3073E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73E7"/>
    <w:rPr>
      <w:rFonts w:ascii="Consolas" w:hAnsi="Consolas" w:cs="Consolas"/>
      <w:sz w:val="20"/>
      <w:szCs w:val="20"/>
    </w:rPr>
  </w:style>
  <w:style w:type="paragraph" w:customStyle="1" w:styleId="Default">
    <w:name w:val="Default"/>
    <w:uiPriority w:val="99"/>
    <w:rsid w:val="00362CEF"/>
    <w:pPr>
      <w:autoSpaceDE w:val="0"/>
      <w:autoSpaceDN w:val="0"/>
      <w:adjustRightInd w:val="0"/>
    </w:pPr>
    <w:rPr>
      <w:rFonts w:ascii="Garamond" w:eastAsia="SimSun" w:hAnsi="Garamond" w:cs="Garamond"/>
      <w:color w:val="000000"/>
      <w:sz w:val="24"/>
      <w:szCs w:val="24"/>
      <w:lang w:val="en-US" w:eastAsia="zh-CN"/>
    </w:rPr>
  </w:style>
  <w:style w:type="character" w:customStyle="1" w:styleId="HTMLPreformattedChar1">
    <w:name w:val="HTML Preformatted Char1"/>
    <w:basedOn w:val="DefaultParagraphFont"/>
    <w:uiPriority w:val="99"/>
    <w:rsid w:val="00787288"/>
    <w:rPr>
      <w:rFonts w:ascii="Courier New" w:eastAsia="SimSun" w:hAnsi="Courier New" w:cs="Courier New"/>
    </w:rPr>
  </w:style>
  <w:style w:type="paragraph" w:customStyle="1" w:styleId="yiv9058187054msonormal">
    <w:name w:val="yiv9058187054msonormal"/>
    <w:basedOn w:val="Normal"/>
    <w:uiPriority w:val="99"/>
    <w:rsid w:val="001D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1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377</TotalTime>
  <Pages>3</Pages>
  <Words>225</Words>
  <Characters>1310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Mihaiela</dc:creator>
  <cp:keywords/>
  <dc:description/>
  <cp:lastModifiedBy>cimc</cp:lastModifiedBy>
  <cp:revision>57</cp:revision>
  <dcterms:created xsi:type="dcterms:W3CDTF">2018-09-14T21:03:00Z</dcterms:created>
  <dcterms:modified xsi:type="dcterms:W3CDTF">2018-09-17T13:00:00Z</dcterms:modified>
</cp:coreProperties>
</file>